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2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51"/>
        <w:gridCol w:w="992"/>
        <w:gridCol w:w="986"/>
        <w:gridCol w:w="1566"/>
        <w:gridCol w:w="799"/>
        <w:gridCol w:w="1611"/>
        <w:gridCol w:w="90"/>
        <w:gridCol w:w="2319"/>
        <w:gridCol w:w="1367"/>
        <w:gridCol w:w="51"/>
        <w:gridCol w:w="2268"/>
        <w:gridCol w:w="6"/>
        <w:gridCol w:w="136"/>
      </w:tblGrid>
      <w:tr w:rsidR="009858F4" w:rsidRPr="00C27312" w14:paraId="155E049F" w14:textId="77777777" w:rsidTr="00B06C39">
        <w:trPr>
          <w:gridAfter w:val="1"/>
          <w:wAfter w:w="131" w:type="dxa"/>
          <w:trHeight w:val="488"/>
        </w:trPr>
        <w:tc>
          <w:tcPr>
            <w:tcW w:w="14006" w:type="dxa"/>
            <w:gridSpan w:val="12"/>
            <w:shd w:val="clear" w:color="auto" w:fill="A7E686"/>
            <w:vAlign w:val="center"/>
          </w:tcPr>
          <w:p w14:paraId="2FC78C4C" w14:textId="77777777" w:rsidR="009858F4" w:rsidRPr="00B91837" w:rsidRDefault="00B91837" w:rsidP="00C2731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D26E1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Jätehuoltosuunnitelma</w:t>
            </w:r>
          </w:p>
        </w:tc>
      </w:tr>
      <w:tr w:rsidR="006C4C51" w:rsidRPr="00C27312" w14:paraId="6B9A7A00" w14:textId="77777777" w:rsidTr="00B06C39">
        <w:trPr>
          <w:gridAfter w:val="2"/>
          <w:wAfter w:w="137" w:type="dxa"/>
          <w:trHeight w:val="380"/>
        </w:trPr>
        <w:tc>
          <w:tcPr>
            <w:tcW w:w="6294" w:type="dxa"/>
            <w:gridSpan w:val="5"/>
            <w:shd w:val="clear" w:color="auto" w:fill="auto"/>
            <w:vAlign w:val="center"/>
          </w:tcPr>
          <w:p w14:paraId="52E40667" w14:textId="77777777" w:rsidR="006C4C51" w:rsidRPr="00FB006E" w:rsidRDefault="006C4C51" w:rsidP="00F27D2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B006E">
              <w:rPr>
                <w:rFonts w:ascii="Helvetica" w:hAnsi="Helvetica" w:cs="Helvetica"/>
                <w:b/>
                <w:sz w:val="22"/>
                <w:szCs w:val="22"/>
              </w:rPr>
              <w:t>ORGANISAATIO: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10D67191" w14:textId="77777777" w:rsidR="006C4C51" w:rsidRPr="00FB006E" w:rsidRDefault="006C4C51" w:rsidP="00F27D2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VASTUUHENKILÖ: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0DCF7A7B" w14:textId="77777777" w:rsidR="006C4C51" w:rsidRPr="00FB006E" w:rsidRDefault="006C4C51" w:rsidP="00F27D2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PVM:</w:t>
            </w:r>
          </w:p>
        </w:tc>
      </w:tr>
      <w:tr w:rsidR="006C4C51" w:rsidRPr="00C27312" w14:paraId="28C93798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C7C7C6"/>
          </w:tcPr>
          <w:p w14:paraId="2047507B" w14:textId="77777777" w:rsidR="006C4C51" w:rsidRPr="006C4C51" w:rsidRDefault="006C4C51" w:rsidP="006C4C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C51">
              <w:rPr>
                <w:rFonts w:ascii="Arial" w:hAnsi="Arial" w:cs="Arial"/>
                <w:b/>
                <w:sz w:val="22"/>
                <w:szCs w:val="22"/>
              </w:rPr>
              <w:t>Jätelaji</w:t>
            </w:r>
          </w:p>
        </w:tc>
        <w:tc>
          <w:tcPr>
            <w:tcW w:w="1978" w:type="dxa"/>
            <w:gridSpan w:val="2"/>
            <w:shd w:val="clear" w:color="auto" w:fill="C7C7C6"/>
          </w:tcPr>
          <w:p w14:paraId="6AE74989" w14:textId="77777777" w:rsidR="006C4C51" w:rsidRPr="00FB006E" w:rsidRDefault="00DF560B" w:rsidP="006C4C5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Suositus</w:t>
            </w:r>
            <w:r w:rsidR="006C4C51" w:rsidRPr="00FB006E">
              <w:rPr>
                <w:rFonts w:ascii="Helvetica" w:hAnsi="Helvetica" w:cs="Helvetica"/>
                <w:b/>
                <w:sz w:val="22"/>
                <w:szCs w:val="22"/>
              </w:rPr>
              <w:t xml:space="preserve"> erilliskeräyksen järjestämiselle</w:t>
            </w:r>
          </w:p>
        </w:tc>
        <w:tc>
          <w:tcPr>
            <w:tcW w:w="2365" w:type="dxa"/>
            <w:gridSpan w:val="2"/>
            <w:shd w:val="clear" w:color="auto" w:fill="C7C7C6"/>
          </w:tcPr>
          <w:p w14:paraId="45FCF837" w14:textId="77777777" w:rsidR="006C4C51" w:rsidRPr="00FB006E" w:rsidRDefault="006C4C51" w:rsidP="006C4C5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B006E">
              <w:rPr>
                <w:rFonts w:ascii="Helvetica" w:hAnsi="Helvetica" w:cs="Helvetica"/>
                <w:b/>
                <w:sz w:val="22"/>
                <w:szCs w:val="22"/>
              </w:rPr>
              <w:t>Keräysastioiden määrä ja koko</w:t>
            </w:r>
          </w:p>
        </w:tc>
        <w:tc>
          <w:tcPr>
            <w:tcW w:w="1611" w:type="dxa"/>
            <w:shd w:val="clear" w:color="auto" w:fill="C7C7C6"/>
          </w:tcPr>
          <w:p w14:paraId="14CB421B" w14:textId="77777777" w:rsidR="006C4C51" w:rsidRPr="00FB006E" w:rsidRDefault="006C4C51" w:rsidP="006C4C5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B006E">
              <w:rPr>
                <w:rFonts w:ascii="Helvetica" w:hAnsi="Helvetica" w:cs="Helvetica"/>
                <w:b/>
                <w:sz w:val="22"/>
                <w:szCs w:val="22"/>
              </w:rPr>
              <w:t>Tyhjennys-rytmi</w:t>
            </w:r>
          </w:p>
          <w:p w14:paraId="54B3BD68" w14:textId="77777777" w:rsidR="006C4C51" w:rsidRPr="00FB006E" w:rsidRDefault="006C4C51" w:rsidP="006C4C5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B006E">
              <w:rPr>
                <w:rFonts w:ascii="Helvetica" w:hAnsi="Helvetica" w:cs="Helvetica"/>
                <w:b/>
                <w:sz w:val="22"/>
                <w:szCs w:val="22"/>
              </w:rPr>
              <w:t>[krt / vk</w:t>
            </w:r>
            <w:r w:rsidR="004E32E9">
              <w:rPr>
                <w:rFonts w:ascii="Helvetica" w:hAnsi="Helvetica" w:cs="Helvetica"/>
                <w:b/>
                <w:sz w:val="22"/>
                <w:szCs w:val="22"/>
              </w:rPr>
              <w:t xml:space="preserve"> tai kk</w:t>
            </w:r>
            <w:r w:rsidRPr="00FB006E">
              <w:rPr>
                <w:rFonts w:ascii="Helvetica" w:hAnsi="Helvetica" w:cs="Helvetica"/>
                <w:b/>
                <w:sz w:val="22"/>
                <w:szCs w:val="22"/>
              </w:rPr>
              <w:t>]</w:t>
            </w:r>
          </w:p>
        </w:tc>
        <w:tc>
          <w:tcPr>
            <w:tcW w:w="2409" w:type="dxa"/>
            <w:gridSpan w:val="2"/>
            <w:shd w:val="clear" w:color="auto" w:fill="C7C7C6"/>
          </w:tcPr>
          <w:p w14:paraId="0E761015" w14:textId="77777777" w:rsidR="006C4C51" w:rsidRPr="00FB006E" w:rsidRDefault="006C4C51" w:rsidP="006C4C5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B006E">
              <w:rPr>
                <w:rFonts w:ascii="Helvetica" w:hAnsi="Helvetica" w:cs="Helvetica"/>
                <w:b/>
                <w:sz w:val="22"/>
                <w:szCs w:val="22"/>
              </w:rPr>
              <w:t>Jäteyhtiön tiedot / Mihin viedään?</w:t>
            </w:r>
          </w:p>
        </w:tc>
        <w:tc>
          <w:tcPr>
            <w:tcW w:w="1367" w:type="dxa"/>
            <w:shd w:val="clear" w:color="auto" w:fill="C7C7C6"/>
          </w:tcPr>
          <w:p w14:paraId="6253AC2D" w14:textId="77777777" w:rsidR="006C4C51" w:rsidRPr="00FB006E" w:rsidRDefault="006C4C51" w:rsidP="006C4C5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Vastuuhlö</w:t>
            </w:r>
          </w:p>
        </w:tc>
        <w:tc>
          <w:tcPr>
            <w:tcW w:w="2319" w:type="dxa"/>
            <w:gridSpan w:val="2"/>
            <w:shd w:val="clear" w:color="auto" w:fill="C7C7C6"/>
          </w:tcPr>
          <w:p w14:paraId="3F011D2E" w14:textId="77777777" w:rsidR="006C4C51" w:rsidRPr="00FB006E" w:rsidRDefault="006C4C51" w:rsidP="006C4C5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FB006E">
              <w:rPr>
                <w:rFonts w:ascii="Helvetica" w:hAnsi="Helvetica" w:cs="Helvetica"/>
                <w:b/>
                <w:sz w:val="22"/>
                <w:szCs w:val="22"/>
              </w:rPr>
              <w:t>Kehitettävää, aikataulu</w:t>
            </w:r>
          </w:p>
        </w:tc>
      </w:tr>
      <w:tr w:rsidR="006C4C51" w:rsidRPr="00C27312" w14:paraId="16B9892A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4A667971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Energiajäte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84DB8DE" w14:textId="77777777" w:rsidR="006C4C51" w:rsidRPr="00D90233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38BA0E2A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4BE4237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21FF1378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519AB41D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36FCAE5A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719C59AE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66CFDB42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 xml:space="preserve">Biojäte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F1B6C5C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y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li 50 kg viikossa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6A18E926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8B54DF1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3E7BE90C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32A84AAD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7D45961A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7D2036B5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16295A54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Raaka eläinperäinen biojäte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B7B1491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k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aupat, elintarviketukut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4BD0E687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8289971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38935A12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07F32C19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16EF8078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48C6D66F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57DFCA05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 xml:space="preserve">Keräyspaperi </w:t>
            </w:r>
          </w:p>
          <w:p w14:paraId="3F55FCDB" w14:textId="77777777" w:rsidR="006C4C51" w:rsidRPr="00C27312" w:rsidRDefault="006C4C51" w:rsidP="006C4C51">
            <w:pPr>
              <w:numPr>
                <w:ilvl w:val="0"/>
                <w:numId w:val="1"/>
              </w:numPr>
              <w:ind w:left="222" w:hanging="222"/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toimistopaperi</w:t>
            </w:r>
          </w:p>
          <w:p w14:paraId="60D22BA2" w14:textId="77777777" w:rsidR="006C4C51" w:rsidRPr="00C27312" w:rsidRDefault="006C4C51" w:rsidP="006C4C51">
            <w:pPr>
              <w:numPr>
                <w:ilvl w:val="0"/>
                <w:numId w:val="1"/>
              </w:numPr>
              <w:ind w:left="222" w:hanging="222"/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lehdet ja mainokset</w:t>
            </w:r>
          </w:p>
          <w:p w14:paraId="79E0CA07" w14:textId="77777777" w:rsidR="006C4C51" w:rsidRPr="00C27312" w:rsidRDefault="006C4C51" w:rsidP="006C4C51">
            <w:pPr>
              <w:numPr>
                <w:ilvl w:val="0"/>
                <w:numId w:val="1"/>
              </w:numPr>
              <w:ind w:left="222" w:hanging="222"/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 xml:space="preserve">tietosuoja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3FB36920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a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ina erilliskeräys</w:t>
            </w:r>
          </w:p>
          <w:p w14:paraId="60D4D0C2" w14:textId="77777777" w:rsidR="006C4C51" w:rsidRPr="00D90233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97E0A" w14:textId="77777777" w:rsidR="006C4C51" w:rsidRPr="00D90233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51E20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e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rikseen jos tietosuoja vaatii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01A178F6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AAA25D9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C7ABD50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6BBD9657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633D7BE4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2E706D08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0F1D3CCA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 xml:space="preserve">Pahvi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6FB1CA67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y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li 50 kg viikossa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12AEB407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33D2584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6BD522E6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6AA8CB9C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68981BD3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2995C361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2A139DA8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 xml:space="preserve">Keräyskartonki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D93F006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y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li 50 kg viikossa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3F6C06A6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E47DA6F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5939CC8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5AF270EF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21E35738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055" w:rsidRPr="00C27312" w14:paraId="0458BB86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71753761" w14:textId="77777777" w:rsidR="00607055" w:rsidRPr="00C27312" w:rsidRDefault="00607055" w:rsidP="006C4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Muovi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38DA6798" w14:textId="77777777" w:rsidR="00607055" w:rsidRPr="00D90233" w:rsidRDefault="00607055" w:rsidP="006C4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2DC506AA" w14:textId="77777777" w:rsidR="00607055" w:rsidRPr="00C27312" w:rsidRDefault="00607055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A9D766E" w14:textId="77777777" w:rsidR="00607055" w:rsidRPr="00C27312" w:rsidRDefault="00607055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5D54F87" w14:textId="77777777" w:rsidR="00607055" w:rsidRPr="00C27312" w:rsidRDefault="00607055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6358A15E" w14:textId="77777777" w:rsidR="00607055" w:rsidRPr="00C27312" w:rsidRDefault="00607055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5A337D3F" w14:textId="77777777" w:rsidR="00607055" w:rsidRPr="00C27312" w:rsidRDefault="00607055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68E0175F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5B1EAACA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 xml:space="preserve">Metalli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28B008B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y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li 50 kg viikossa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69A0A352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2A65DED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36E1E78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4293C579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3A0B91AB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4E87F38E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77ED97F0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Lasi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70EAB8C3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y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li 50 kg viikossa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77BF044D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7614FABA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DE39C0C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3FE6302E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7CD33AE9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3B693EE4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5097729D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Puu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D14DDAE" w14:textId="77777777" w:rsidR="006C4C51" w:rsidRPr="00D90233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04894497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2119094F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886D4DE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47A13931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0F1BDFE6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6C756FF7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4F9E7D7B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Sekajäte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0E40AA8F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k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iinteistöllä tulee olla sekajäteastia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61DBDF61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4B156541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EDA405D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65E3E9C7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738C67C2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51" w:rsidRPr="00C27312" w14:paraId="746794EA" w14:textId="77777777" w:rsidTr="00B06C39">
        <w:trPr>
          <w:gridAfter w:val="2"/>
          <w:wAfter w:w="137" w:type="dxa"/>
        </w:trPr>
        <w:tc>
          <w:tcPr>
            <w:tcW w:w="1951" w:type="dxa"/>
            <w:shd w:val="clear" w:color="auto" w:fill="A7E686"/>
          </w:tcPr>
          <w:p w14:paraId="7055458C" w14:textId="77777777" w:rsidR="006C4C51" w:rsidRPr="00D90233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 xml:space="preserve">Rakennusjätteet </w:t>
            </w:r>
          </w:p>
          <w:p w14:paraId="1259FE94" w14:textId="77777777" w:rsidR="006C4C51" w:rsidRPr="00C27312" w:rsidRDefault="006C4C51" w:rsidP="00B06C39">
            <w:pPr>
              <w:numPr>
                <w:ilvl w:val="0"/>
                <w:numId w:val="2"/>
              </w:numPr>
              <w:ind w:left="222" w:hanging="222"/>
              <w:rPr>
                <w:rFonts w:ascii="Arial" w:hAnsi="Arial" w:cs="Arial"/>
                <w:sz w:val="22"/>
                <w:szCs w:val="22"/>
              </w:rPr>
            </w:pPr>
            <w:r w:rsidRPr="00B06C39">
              <w:rPr>
                <w:rFonts w:ascii="Arial" w:hAnsi="Arial" w:cs="Arial"/>
                <w:sz w:val="22"/>
                <w:szCs w:val="22"/>
              </w:rPr>
              <w:t>kyllästämätön puu</w:t>
            </w:r>
            <w:r w:rsidR="00B06C39" w:rsidRPr="00B06C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06C39">
              <w:rPr>
                <w:rFonts w:ascii="Arial" w:hAnsi="Arial" w:cs="Arial"/>
                <w:sz w:val="22"/>
                <w:szCs w:val="22"/>
              </w:rPr>
              <w:t>metalli</w:t>
            </w:r>
            <w:r w:rsidR="00B06C3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90233">
              <w:rPr>
                <w:rFonts w:ascii="Arial" w:hAnsi="Arial" w:cs="Arial"/>
                <w:sz w:val="22"/>
                <w:szCs w:val="22"/>
              </w:rPr>
              <w:t>pahvi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1882AD7" w14:textId="77777777" w:rsidR="006C4C51" w:rsidRPr="00D90233" w:rsidRDefault="00D26E16" w:rsidP="006C4C51">
            <w:pPr>
              <w:rPr>
                <w:rFonts w:ascii="Arial" w:hAnsi="Arial" w:cs="Arial"/>
                <w:sz w:val="22"/>
                <w:szCs w:val="22"/>
              </w:rPr>
            </w:pPr>
            <w:r w:rsidRPr="00D90233">
              <w:rPr>
                <w:rFonts w:ascii="Arial" w:hAnsi="Arial" w:cs="Arial"/>
                <w:sz w:val="22"/>
                <w:szCs w:val="22"/>
              </w:rPr>
              <w:t>j</w:t>
            </w:r>
            <w:r w:rsidR="006C4C51" w:rsidRPr="00D90233">
              <w:rPr>
                <w:rFonts w:ascii="Arial" w:hAnsi="Arial" w:cs="Arial"/>
                <w:sz w:val="22"/>
                <w:szCs w:val="22"/>
              </w:rPr>
              <w:t>os kutakin lajia syntyy työmaalla yli 50 kg viikossa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7FE040FC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14:paraId="5929FD4E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3AE7799F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5D318BE5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shd w:val="clear" w:color="auto" w:fill="auto"/>
          </w:tcPr>
          <w:p w14:paraId="50D0C6CD" w14:textId="77777777" w:rsidR="006C4C51" w:rsidRPr="00C27312" w:rsidRDefault="006C4C51" w:rsidP="006C4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39E" w:rsidRPr="00C27312" w14:paraId="46BA394A" w14:textId="77777777" w:rsidTr="00B06C39">
        <w:tc>
          <w:tcPr>
            <w:tcW w:w="2943" w:type="dxa"/>
            <w:gridSpan w:val="2"/>
            <w:shd w:val="clear" w:color="auto" w:fill="C7C7C6"/>
          </w:tcPr>
          <w:p w14:paraId="44C8CB2B" w14:textId="77777777" w:rsidR="009858F4" w:rsidRPr="00C27312" w:rsidRDefault="00861C42" w:rsidP="00392E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Vaaralliset j</w:t>
            </w:r>
            <w:r w:rsidR="009858F4" w:rsidRPr="00C27312">
              <w:rPr>
                <w:rFonts w:ascii="Arial" w:hAnsi="Arial" w:cs="Arial"/>
                <w:b/>
                <w:sz w:val="22"/>
                <w:szCs w:val="22"/>
              </w:rPr>
              <w:t>ätteet</w:t>
            </w:r>
          </w:p>
          <w:p w14:paraId="66271BB1" w14:textId="77777777" w:rsidR="009858F4" w:rsidRPr="00C27312" w:rsidRDefault="009858F4" w:rsidP="00392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5E44CC" w14:textId="77777777" w:rsidR="009858F4" w:rsidRPr="00E338D4" w:rsidRDefault="009858F4" w:rsidP="00392E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38D4">
              <w:rPr>
                <w:rFonts w:ascii="Arial" w:hAnsi="Arial" w:cs="Arial"/>
                <w:b/>
                <w:i/>
                <w:sz w:val="22"/>
                <w:szCs w:val="22"/>
              </w:rPr>
              <w:t>AINA ERILLISKERÄYS</w:t>
            </w:r>
          </w:p>
        </w:tc>
        <w:tc>
          <w:tcPr>
            <w:tcW w:w="2552" w:type="dxa"/>
            <w:gridSpan w:val="2"/>
            <w:shd w:val="clear" w:color="auto" w:fill="C7C7C6"/>
          </w:tcPr>
          <w:p w14:paraId="0C820461" w14:textId="77777777" w:rsidR="009858F4" w:rsidRPr="00C27312" w:rsidRDefault="00DF3DB6" w:rsidP="00392E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Missä ja millaisia määriä säilytetään?</w:t>
            </w:r>
          </w:p>
        </w:tc>
        <w:tc>
          <w:tcPr>
            <w:tcW w:w="2500" w:type="dxa"/>
            <w:gridSpan w:val="3"/>
            <w:shd w:val="clear" w:color="auto" w:fill="C7C7C6"/>
          </w:tcPr>
          <w:p w14:paraId="72EEAE8A" w14:textId="77777777" w:rsidR="009858F4" w:rsidRPr="00C27312" w:rsidRDefault="009858F4" w:rsidP="0039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312">
              <w:rPr>
                <w:rFonts w:ascii="Arial" w:hAnsi="Arial" w:cs="Arial"/>
                <w:b/>
                <w:sz w:val="22"/>
                <w:szCs w:val="22"/>
              </w:rPr>
              <w:t>Kuinka us</w:t>
            </w:r>
            <w:r w:rsidR="00DF3DB6">
              <w:rPr>
                <w:rFonts w:ascii="Arial" w:hAnsi="Arial" w:cs="Arial"/>
                <w:b/>
                <w:sz w:val="22"/>
                <w:szCs w:val="22"/>
              </w:rPr>
              <w:t>ein haetaan / viedään</w:t>
            </w:r>
            <w:r w:rsidRPr="00C2731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319" w:type="dxa"/>
            <w:shd w:val="clear" w:color="auto" w:fill="C7C7C6"/>
          </w:tcPr>
          <w:p w14:paraId="49AAD1E7" w14:textId="77777777" w:rsidR="009858F4" w:rsidRPr="00C27312" w:rsidRDefault="009858F4" w:rsidP="0039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312">
              <w:rPr>
                <w:rFonts w:ascii="Arial" w:hAnsi="Arial" w:cs="Arial"/>
                <w:b/>
                <w:sz w:val="22"/>
                <w:szCs w:val="22"/>
              </w:rPr>
              <w:t>Jäteyhtiön tiedot / Mihin viedään?</w:t>
            </w:r>
          </w:p>
        </w:tc>
        <w:tc>
          <w:tcPr>
            <w:tcW w:w="1418" w:type="dxa"/>
            <w:gridSpan w:val="2"/>
            <w:shd w:val="clear" w:color="auto" w:fill="C7C7C6"/>
          </w:tcPr>
          <w:p w14:paraId="394368CE" w14:textId="77777777" w:rsidR="009858F4" w:rsidRPr="00C27312" w:rsidRDefault="009858F4" w:rsidP="00392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312">
              <w:rPr>
                <w:rFonts w:ascii="Arial" w:hAnsi="Arial" w:cs="Arial"/>
                <w:b/>
                <w:sz w:val="22"/>
                <w:szCs w:val="22"/>
              </w:rPr>
              <w:t>Vastuuhlö</w:t>
            </w:r>
          </w:p>
        </w:tc>
        <w:tc>
          <w:tcPr>
            <w:tcW w:w="2410" w:type="dxa"/>
            <w:gridSpan w:val="3"/>
            <w:shd w:val="clear" w:color="auto" w:fill="C7C7C6"/>
          </w:tcPr>
          <w:p w14:paraId="6A18712A" w14:textId="77777777" w:rsidR="009858F4" w:rsidRPr="00C27312" w:rsidRDefault="00DF3DB6" w:rsidP="00392E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Onko s</w:t>
            </w:r>
            <w:r w:rsidR="009858F4" w:rsidRPr="00C27312">
              <w:rPr>
                <w:rFonts w:ascii="Arial" w:hAnsi="Arial" w:cs="Arial"/>
                <w:b/>
                <w:sz w:val="22"/>
                <w:szCs w:val="22"/>
              </w:rPr>
              <w:t>iirtoasiakirja saatu?</w:t>
            </w:r>
          </w:p>
        </w:tc>
      </w:tr>
      <w:tr w:rsidR="006F3121" w:rsidRPr="00C27312" w14:paraId="56B09050" w14:textId="77777777" w:rsidTr="00B06C39">
        <w:tc>
          <w:tcPr>
            <w:tcW w:w="2943" w:type="dxa"/>
            <w:gridSpan w:val="2"/>
            <w:shd w:val="clear" w:color="auto" w:fill="A7E686"/>
          </w:tcPr>
          <w:p w14:paraId="7134AE56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Sähkö- ja elektroniikkaromu (SER)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D110D03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622CD1A1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6C72E766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F243310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AC79BCA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242F756D" w14:textId="77777777" w:rsidTr="00B06C39">
        <w:tc>
          <w:tcPr>
            <w:tcW w:w="2943" w:type="dxa"/>
            <w:gridSpan w:val="2"/>
            <w:shd w:val="clear" w:color="auto" w:fill="A7E686"/>
          </w:tcPr>
          <w:p w14:paraId="4E9D37AF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Paristot ja akut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06E20A0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1BE64AC2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6CCEA388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E648072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0A0642B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7BFAD691" w14:textId="77777777" w:rsidTr="00B06C39">
        <w:tc>
          <w:tcPr>
            <w:tcW w:w="2943" w:type="dxa"/>
            <w:gridSpan w:val="2"/>
            <w:shd w:val="clear" w:color="auto" w:fill="A7E686"/>
          </w:tcPr>
          <w:p w14:paraId="4BB8AC17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Loisteputket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6AEDD5E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7D6F0343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26DD104F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C780FE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5AC3F07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783B58B9" w14:textId="77777777" w:rsidTr="00B06C39">
        <w:tc>
          <w:tcPr>
            <w:tcW w:w="2943" w:type="dxa"/>
            <w:gridSpan w:val="2"/>
            <w:shd w:val="clear" w:color="auto" w:fill="A7E686"/>
          </w:tcPr>
          <w:p w14:paraId="61066F83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Liuottimet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EF0D1BA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07AA9DF2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377A0A6E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FEEFCAB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E601CBC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66DCD0E4" w14:textId="77777777" w:rsidTr="00B06C39">
        <w:tc>
          <w:tcPr>
            <w:tcW w:w="2943" w:type="dxa"/>
            <w:gridSpan w:val="2"/>
            <w:shd w:val="clear" w:color="auto" w:fill="A7E686"/>
          </w:tcPr>
          <w:p w14:paraId="17C797F0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Maali- ja lakkajäte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F1C86DC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646E9A5C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02249F9B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20BAB2A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4B24A65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282E16F7" w14:textId="77777777" w:rsidTr="00B06C39">
        <w:tc>
          <w:tcPr>
            <w:tcW w:w="2943" w:type="dxa"/>
            <w:gridSpan w:val="2"/>
            <w:shd w:val="clear" w:color="auto" w:fill="A7E686"/>
          </w:tcPr>
          <w:p w14:paraId="4046B09E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Käytetty voiteluöljy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2F2658D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582ECF5A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16D596B9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0407AF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4A77B33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776DCFFA" w14:textId="77777777" w:rsidTr="00B06C39">
        <w:tc>
          <w:tcPr>
            <w:tcW w:w="2943" w:type="dxa"/>
            <w:gridSpan w:val="2"/>
            <w:shd w:val="clear" w:color="auto" w:fill="A7E686"/>
          </w:tcPr>
          <w:p w14:paraId="0B33C77E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>Kiinteät öljyiset jätteet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C78E45E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24DDE1D0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6F2C9F1C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E0D801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55CB6851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41F932E5" w14:textId="77777777" w:rsidTr="00B06C39">
        <w:tc>
          <w:tcPr>
            <w:tcW w:w="2943" w:type="dxa"/>
            <w:gridSpan w:val="2"/>
            <w:shd w:val="clear" w:color="auto" w:fill="A7E686"/>
          </w:tcPr>
          <w:p w14:paraId="4AD0A0E2" w14:textId="77777777" w:rsidR="006F3121" w:rsidRPr="00C27312" w:rsidRDefault="006F3121" w:rsidP="00861C42">
            <w:pPr>
              <w:rPr>
                <w:rFonts w:ascii="Arial" w:hAnsi="Arial" w:cs="Arial"/>
                <w:sz w:val="22"/>
                <w:szCs w:val="22"/>
              </w:rPr>
            </w:pPr>
            <w:r w:rsidRPr="00C27312">
              <w:rPr>
                <w:rFonts w:ascii="Arial" w:hAnsi="Arial" w:cs="Arial"/>
                <w:sz w:val="22"/>
                <w:szCs w:val="22"/>
              </w:rPr>
              <w:t xml:space="preserve">Muu </w:t>
            </w:r>
            <w:r w:rsidR="00861C42">
              <w:rPr>
                <w:rFonts w:ascii="Arial" w:hAnsi="Arial" w:cs="Arial"/>
                <w:sz w:val="22"/>
                <w:szCs w:val="22"/>
              </w:rPr>
              <w:t xml:space="preserve">vaarallinen </w:t>
            </w:r>
            <w:r w:rsidRPr="00C27312">
              <w:rPr>
                <w:rFonts w:ascii="Arial" w:hAnsi="Arial" w:cs="Arial"/>
                <w:sz w:val="22"/>
                <w:szCs w:val="22"/>
              </w:rPr>
              <w:t>jäte (mikä / mitkä?)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0B8C9B4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0C1EE2CC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17EF6EE0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77D34C8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95EB957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1D87CE9E" w14:textId="77777777" w:rsidTr="00B06C39">
        <w:tc>
          <w:tcPr>
            <w:tcW w:w="2943" w:type="dxa"/>
            <w:gridSpan w:val="2"/>
            <w:shd w:val="clear" w:color="auto" w:fill="A7E686"/>
          </w:tcPr>
          <w:p w14:paraId="10225170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F9AEBCA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45545D67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50901B06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3699084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3DA01E7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4C123930" w14:textId="77777777" w:rsidTr="00B06C39">
        <w:tc>
          <w:tcPr>
            <w:tcW w:w="2943" w:type="dxa"/>
            <w:gridSpan w:val="2"/>
            <w:shd w:val="clear" w:color="auto" w:fill="A7E686"/>
          </w:tcPr>
          <w:p w14:paraId="7E0E32C0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1BDE82A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6D8042D6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6C90F2B2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FBB7740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5DA8AF9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57A052FC" w14:textId="77777777" w:rsidTr="00B06C39">
        <w:tc>
          <w:tcPr>
            <w:tcW w:w="2943" w:type="dxa"/>
            <w:gridSpan w:val="2"/>
            <w:shd w:val="clear" w:color="auto" w:fill="A7E686"/>
          </w:tcPr>
          <w:p w14:paraId="7228D242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317166E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47C43587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4D466564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0AC9601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80374B0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10B702CE" w14:textId="77777777" w:rsidTr="00B06C39">
        <w:tc>
          <w:tcPr>
            <w:tcW w:w="2943" w:type="dxa"/>
            <w:gridSpan w:val="2"/>
            <w:shd w:val="clear" w:color="auto" w:fill="A7E686"/>
          </w:tcPr>
          <w:p w14:paraId="3C9C7F97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AD788DD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19AA6B4B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39E2CA07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6D47B5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764CA71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21" w:rsidRPr="00C27312" w14:paraId="5770AC3F" w14:textId="77777777" w:rsidTr="00B06C39">
        <w:tc>
          <w:tcPr>
            <w:tcW w:w="2943" w:type="dxa"/>
            <w:gridSpan w:val="2"/>
            <w:shd w:val="clear" w:color="auto" w:fill="A7E686"/>
          </w:tcPr>
          <w:p w14:paraId="57F363B0" w14:textId="77777777" w:rsidR="006F3121" w:rsidRPr="00C27312" w:rsidRDefault="006F3121" w:rsidP="00392E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F444263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</w:tcPr>
          <w:p w14:paraId="68B39592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4C7DF86D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7B04724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0A5E5E0" w14:textId="77777777" w:rsidR="006F3121" w:rsidRPr="00C27312" w:rsidRDefault="006F3121" w:rsidP="005F3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CDFFB" w14:textId="77777777" w:rsidR="00676C65" w:rsidRDefault="00676C65" w:rsidP="00392EED">
      <w:pPr>
        <w:rPr>
          <w:rFonts w:ascii="Arial" w:hAnsi="Arial" w:cs="Arial"/>
        </w:rPr>
      </w:pPr>
    </w:p>
    <w:sectPr w:rsidR="00676C65" w:rsidSect="00974FD9">
      <w:headerReference w:type="default" r:id="rId7"/>
      <w:footerReference w:type="default" r:id="rId8"/>
      <w:pgSz w:w="16838" w:h="11899" w:orient="landscape" w:code="9"/>
      <w:pgMar w:top="1843" w:right="1245" w:bottom="568" w:left="1440" w:header="5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24DD" w14:textId="77777777" w:rsidR="00603BA7" w:rsidRDefault="00603BA7">
      <w:r>
        <w:separator/>
      </w:r>
    </w:p>
  </w:endnote>
  <w:endnote w:type="continuationSeparator" w:id="0">
    <w:p w14:paraId="6601B728" w14:textId="77777777" w:rsidR="00603BA7" w:rsidRDefault="0060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35F7" w14:textId="77777777" w:rsidR="00E81887" w:rsidRPr="00E81887" w:rsidRDefault="00381948">
    <w:pPr>
      <w:pStyle w:val="Alatunniste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©</w:t>
    </w:r>
    <w:r w:rsidR="00E81887">
      <w:rPr>
        <w:rFonts w:ascii="Helvetica" w:hAnsi="Helvetica"/>
        <w:sz w:val="18"/>
        <w:szCs w:val="18"/>
      </w:rPr>
      <w:t xml:space="preserve"> Ekokompassi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4C12" w14:textId="77777777" w:rsidR="00603BA7" w:rsidRDefault="00603BA7">
      <w:r>
        <w:separator/>
      </w:r>
    </w:p>
  </w:footnote>
  <w:footnote w:type="continuationSeparator" w:id="0">
    <w:p w14:paraId="2D38A5A5" w14:textId="77777777" w:rsidR="00603BA7" w:rsidRDefault="0060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49EF" w14:textId="77777777" w:rsidR="00B06C39" w:rsidRPr="00381948" w:rsidRDefault="00E81887" w:rsidP="00B06C39">
    <w:pPr>
      <w:pStyle w:val="Yltunniste"/>
      <w:tabs>
        <w:tab w:val="clear" w:pos="9638"/>
        <w:tab w:val="right" w:pos="13652"/>
      </w:tabs>
      <w:ind w:firstLine="7088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noProof/>
        <w:sz w:val="18"/>
        <w:szCs w:val="18"/>
        <w:lang w:eastAsia="fi-FI"/>
      </w:rPr>
      <w:drawing>
        <wp:anchor distT="0" distB="0" distL="114300" distR="114300" simplePos="0" relativeHeight="251657728" behindDoc="1" locked="0" layoutInCell="1" allowOverlap="1" wp14:anchorId="7E1D8154" wp14:editId="4CF75C6B">
          <wp:simplePos x="0" y="0"/>
          <wp:positionH relativeFrom="column">
            <wp:posOffset>-546570</wp:posOffset>
          </wp:positionH>
          <wp:positionV relativeFrom="paragraph">
            <wp:posOffset>-303530</wp:posOffset>
          </wp:positionV>
          <wp:extent cx="3277870" cy="1091565"/>
          <wp:effectExtent l="0" t="0" r="0" b="0"/>
          <wp:wrapThrough wrapText="bothSides">
            <wp:wrapPolygon edited="0">
              <wp:start x="0" y="0"/>
              <wp:lineTo x="0" y="21110"/>
              <wp:lineTo x="21466" y="21110"/>
              <wp:lineTo x="21466" y="0"/>
              <wp:lineTo x="0" y="0"/>
            </wp:wrapPolygon>
          </wp:wrapThrough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kokompas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787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C39" w:rsidRPr="00381948">
      <w:rPr>
        <w:rFonts w:ascii="Helvetica" w:hAnsi="Helvetica"/>
        <w:sz w:val="18"/>
        <w:szCs w:val="18"/>
      </w:rPr>
      <w:t>L</w:t>
    </w:r>
    <w:r w:rsidR="00B06C39">
      <w:rPr>
        <w:rFonts w:ascii="Helvetica" w:hAnsi="Helvetica"/>
        <w:sz w:val="18"/>
        <w:szCs w:val="18"/>
      </w:rPr>
      <w:t>omakeversio 12.4.2018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ADE"/>
    <w:multiLevelType w:val="hybridMultilevel"/>
    <w:tmpl w:val="20E6A22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FB2E88"/>
    <w:multiLevelType w:val="hybridMultilevel"/>
    <w:tmpl w:val="8C7C018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C"/>
    <w:rsid w:val="00052B10"/>
    <w:rsid w:val="00053F50"/>
    <w:rsid w:val="000775E2"/>
    <w:rsid w:val="000810ED"/>
    <w:rsid w:val="000811CA"/>
    <w:rsid w:val="00091A7B"/>
    <w:rsid w:val="000936E0"/>
    <w:rsid w:val="00097023"/>
    <w:rsid w:val="000A1129"/>
    <w:rsid w:val="000A34E8"/>
    <w:rsid w:val="000B264D"/>
    <w:rsid w:val="00105062"/>
    <w:rsid w:val="001212DE"/>
    <w:rsid w:val="001516CC"/>
    <w:rsid w:val="00187B40"/>
    <w:rsid w:val="001956E9"/>
    <w:rsid w:val="001A0745"/>
    <w:rsid w:val="001B2AFF"/>
    <w:rsid w:val="00203A2A"/>
    <w:rsid w:val="00226FF5"/>
    <w:rsid w:val="00242042"/>
    <w:rsid w:val="002508CB"/>
    <w:rsid w:val="00267F59"/>
    <w:rsid w:val="00283482"/>
    <w:rsid w:val="002B067A"/>
    <w:rsid w:val="002B1B22"/>
    <w:rsid w:val="002B785C"/>
    <w:rsid w:val="00316BAC"/>
    <w:rsid w:val="00321F94"/>
    <w:rsid w:val="003256F0"/>
    <w:rsid w:val="00342DFC"/>
    <w:rsid w:val="00370AE5"/>
    <w:rsid w:val="00375949"/>
    <w:rsid w:val="00381948"/>
    <w:rsid w:val="00392EED"/>
    <w:rsid w:val="003B01B5"/>
    <w:rsid w:val="003D6352"/>
    <w:rsid w:val="00413389"/>
    <w:rsid w:val="00416FD3"/>
    <w:rsid w:val="00420E35"/>
    <w:rsid w:val="00437483"/>
    <w:rsid w:val="00486454"/>
    <w:rsid w:val="00487FDA"/>
    <w:rsid w:val="004B7761"/>
    <w:rsid w:val="004E217F"/>
    <w:rsid w:val="004E32E9"/>
    <w:rsid w:val="005114A4"/>
    <w:rsid w:val="0053461E"/>
    <w:rsid w:val="00537477"/>
    <w:rsid w:val="0055224B"/>
    <w:rsid w:val="00567F7D"/>
    <w:rsid w:val="0059063B"/>
    <w:rsid w:val="005C17C6"/>
    <w:rsid w:val="005D74FC"/>
    <w:rsid w:val="005F3AC5"/>
    <w:rsid w:val="005F5F10"/>
    <w:rsid w:val="00603BA7"/>
    <w:rsid w:val="00607055"/>
    <w:rsid w:val="00622828"/>
    <w:rsid w:val="006468D6"/>
    <w:rsid w:val="00660E96"/>
    <w:rsid w:val="006724F5"/>
    <w:rsid w:val="00676C65"/>
    <w:rsid w:val="006933A4"/>
    <w:rsid w:val="006B77BB"/>
    <w:rsid w:val="006C4C51"/>
    <w:rsid w:val="006D0B60"/>
    <w:rsid w:val="006D7E2A"/>
    <w:rsid w:val="006F3121"/>
    <w:rsid w:val="006F4855"/>
    <w:rsid w:val="007332D2"/>
    <w:rsid w:val="007413E0"/>
    <w:rsid w:val="00775142"/>
    <w:rsid w:val="007913BA"/>
    <w:rsid w:val="007B5C59"/>
    <w:rsid w:val="007D2CB0"/>
    <w:rsid w:val="007F3888"/>
    <w:rsid w:val="007F4D5D"/>
    <w:rsid w:val="008213C3"/>
    <w:rsid w:val="008242F6"/>
    <w:rsid w:val="0083085F"/>
    <w:rsid w:val="008431C8"/>
    <w:rsid w:val="0084437F"/>
    <w:rsid w:val="00861C42"/>
    <w:rsid w:val="0087426E"/>
    <w:rsid w:val="008B57D2"/>
    <w:rsid w:val="008D00EE"/>
    <w:rsid w:val="008F2373"/>
    <w:rsid w:val="008F5687"/>
    <w:rsid w:val="00974FD9"/>
    <w:rsid w:val="009858F4"/>
    <w:rsid w:val="009910AE"/>
    <w:rsid w:val="009A30DC"/>
    <w:rsid w:val="009B4216"/>
    <w:rsid w:val="009C29A7"/>
    <w:rsid w:val="009D2763"/>
    <w:rsid w:val="00A21C14"/>
    <w:rsid w:val="00A35D04"/>
    <w:rsid w:val="00A36C29"/>
    <w:rsid w:val="00A57738"/>
    <w:rsid w:val="00AB339E"/>
    <w:rsid w:val="00AC266E"/>
    <w:rsid w:val="00AC7DA8"/>
    <w:rsid w:val="00AD552B"/>
    <w:rsid w:val="00AD66D6"/>
    <w:rsid w:val="00AE0D4F"/>
    <w:rsid w:val="00B06C39"/>
    <w:rsid w:val="00B137B6"/>
    <w:rsid w:val="00B14C45"/>
    <w:rsid w:val="00B254DC"/>
    <w:rsid w:val="00B443F1"/>
    <w:rsid w:val="00B62A76"/>
    <w:rsid w:val="00B63D0D"/>
    <w:rsid w:val="00B749E7"/>
    <w:rsid w:val="00B90CDF"/>
    <w:rsid w:val="00B91837"/>
    <w:rsid w:val="00B938DF"/>
    <w:rsid w:val="00BA39BF"/>
    <w:rsid w:val="00BA3E30"/>
    <w:rsid w:val="00BC471C"/>
    <w:rsid w:val="00BD6C35"/>
    <w:rsid w:val="00C27312"/>
    <w:rsid w:val="00C7797E"/>
    <w:rsid w:val="00C83B44"/>
    <w:rsid w:val="00CE185F"/>
    <w:rsid w:val="00CE7BAC"/>
    <w:rsid w:val="00CF51B9"/>
    <w:rsid w:val="00D02926"/>
    <w:rsid w:val="00D107CF"/>
    <w:rsid w:val="00D13068"/>
    <w:rsid w:val="00D220BB"/>
    <w:rsid w:val="00D26E16"/>
    <w:rsid w:val="00D30606"/>
    <w:rsid w:val="00D37E44"/>
    <w:rsid w:val="00D50F72"/>
    <w:rsid w:val="00D62A0E"/>
    <w:rsid w:val="00D90233"/>
    <w:rsid w:val="00D91ECE"/>
    <w:rsid w:val="00D97FEE"/>
    <w:rsid w:val="00DC0AF5"/>
    <w:rsid w:val="00DC3710"/>
    <w:rsid w:val="00DF106E"/>
    <w:rsid w:val="00DF3DB6"/>
    <w:rsid w:val="00DF560B"/>
    <w:rsid w:val="00E10EAB"/>
    <w:rsid w:val="00E13EBE"/>
    <w:rsid w:val="00E338D4"/>
    <w:rsid w:val="00E3528B"/>
    <w:rsid w:val="00E457CA"/>
    <w:rsid w:val="00E47188"/>
    <w:rsid w:val="00E81887"/>
    <w:rsid w:val="00E84A5D"/>
    <w:rsid w:val="00E91F9A"/>
    <w:rsid w:val="00E93868"/>
    <w:rsid w:val="00EA4F21"/>
    <w:rsid w:val="00EA5102"/>
    <w:rsid w:val="00EA78F7"/>
    <w:rsid w:val="00F24C40"/>
    <w:rsid w:val="00F27D23"/>
    <w:rsid w:val="00F40FC7"/>
    <w:rsid w:val="00F8544F"/>
    <w:rsid w:val="00F854AA"/>
    <w:rsid w:val="00FA1E04"/>
    <w:rsid w:val="00FA1E41"/>
    <w:rsid w:val="00FB006E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D728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858F4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latunnisteChar">
    <w:name w:val="Alatunniste Char"/>
    <w:basedOn w:val="Kappaleenoletusfontti"/>
    <w:link w:val="Alatunniste"/>
    <w:rsid w:val="00AC7DA8"/>
    <w:rPr>
      <w:sz w:val="24"/>
      <w:lang w:eastAsia="en-US"/>
    </w:rPr>
  </w:style>
  <w:style w:type="paragraph" w:styleId="Yltunniste">
    <w:name w:val="header"/>
    <w:basedOn w:val="Normaali"/>
    <w:rsid w:val="00321F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321F9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21F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9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va.heckwolf\Dropbox\Ekokompassi%20syksy%202011\Lomakkeita\Oppaan_liitteet\Taitetut%20lomakkeet\LIITE_8a_J&#228;tehuoltosuunnitelmapohja_sis%20vaaralliset%20j&#228;tteet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LIITE_8a_Jätehuoltosuunnitelmapohja_sis vaaralliset jätteet</Template>
  <TotalTime>0</TotalTime>
  <Pages>2</Pages>
  <Words>143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2019-02-08T15:47:00Z</dcterms:created>
  <dcterms:modified xsi:type="dcterms:W3CDTF">2019-02-08T15:47:00Z</dcterms:modified>
</cp:coreProperties>
</file>